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19" w:rsidRDefault="00741019" w:rsidP="0067598B">
      <w:r>
        <w:rPr>
          <w:noProof/>
          <w:lang w:val="es-ES" w:eastAsia="es-ES"/>
        </w:rPr>
        <w:pict>
          <v:shape id="0 Imagen" o:spid="_x0000_s1026" type="#_x0000_t75" alt="20180927_203627_0001.png" style="position:absolute;margin-left:-3.35pt;margin-top:5.4pt;width:596.25pt;height:759.65pt;z-index:-251660288;visibility:visible">
            <v:imagedata r:id="rId5" o:title=""/>
          </v:shape>
        </w:pict>
      </w:r>
    </w:p>
    <w:p w:rsidR="00741019" w:rsidRDefault="00741019" w:rsidP="0067598B"/>
    <w:p w:rsidR="00741019" w:rsidRDefault="00741019" w:rsidP="0067598B"/>
    <w:p w:rsidR="00741019" w:rsidRPr="007867CA" w:rsidRDefault="00741019" w:rsidP="0067598B">
      <w:pPr>
        <w:rPr>
          <w:color w:val="0000FF"/>
          <w:sz w:val="52"/>
          <w:szCs w:val="52"/>
        </w:rPr>
      </w:pPr>
      <w:r>
        <w:rPr>
          <w:noProof/>
          <w:lang w:val="es-ES" w:eastAsia="es-ES"/>
        </w:rPr>
        <w:pict>
          <v:shape id="2 Imagen" o:spid="_x0000_s1027" type="#_x0000_t75" alt="IMG-20180927-WA0018.jpg" style="position:absolute;margin-left:421.05pt;margin-top:4.1pt;width:115.75pt;height:100.8pt;z-index:251658240;visibility:visible">
            <v:imagedata r:id="rId6" o:title="" cropbottom="2789f" cropright="4966f" gain="93623f" blacklevel="-6554f"/>
          </v:shape>
        </w:pict>
      </w:r>
      <w:r>
        <w:rPr>
          <w:noProof/>
          <w:lang w:val="es-ES" w:eastAsia="es-ES"/>
        </w:rPr>
        <w:pict>
          <v:shape id="1 Imagen" o:spid="_x0000_s1028" type="#_x0000_t75" alt="IMG-20180927-WA0019.jpg" style="position:absolute;margin-left:55.9pt;margin-top:4.1pt;width:152.1pt;height:100.8pt;z-index:-251659264;visibility:visible" stroked="t" strokecolor="window">
            <v:imagedata r:id="rId7" o:title=""/>
          </v:shape>
        </w:pict>
      </w:r>
      <w:r w:rsidRPr="0067598B">
        <w:rPr>
          <w:sz w:val="52"/>
          <w:szCs w:val="52"/>
        </w:rPr>
        <w:t xml:space="preserve">                                          </w:t>
      </w:r>
      <w:r w:rsidRPr="007867CA">
        <w:rPr>
          <w:color w:val="0000FF"/>
          <w:sz w:val="52"/>
          <w:szCs w:val="52"/>
        </w:rPr>
        <w:t>PROGRAMA</w:t>
      </w:r>
    </w:p>
    <w:p w:rsidR="00741019" w:rsidRPr="007867CA" w:rsidRDefault="00741019" w:rsidP="0067598B">
      <w:pPr>
        <w:rPr>
          <w:color w:val="0000FF"/>
        </w:rPr>
      </w:pPr>
      <w:r w:rsidRPr="007867CA">
        <w:rPr>
          <w:color w:val="0000FF"/>
          <w:sz w:val="52"/>
          <w:szCs w:val="52"/>
        </w:rPr>
        <w:t xml:space="preserve">                                              NEXO</w:t>
      </w:r>
      <w:r>
        <w:rPr>
          <w:color w:val="0000FF"/>
          <w:sz w:val="52"/>
          <w:szCs w:val="52"/>
        </w:rPr>
        <w:t>S</w:t>
      </w:r>
    </w:p>
    <w:p w:rsidR="00741019" w:rsidRDefault="00741019">
      <w:r>
        <w:t xml:space="preserve">               </w:t>
      </w:r>
    </w:p>
    <w:p w:rsidR="00741019" w:rsidRPr="00C77B92" w:rsidRDefault="00741019" w:rsidP="00C77B92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           </w:t>
      </w:r>
      <w:r w:rsidRPr="00C77B92">
        <w:rPr>
          <w:rFonts w:ascii="Arial Black" w:hAnsi="Arial Black"/>
        </w:rPr>
        <w:t xml:space="preserve">  “Dime y lo repito”</w:t>
      </w:r>
    </w:p>
    <w:p w:rsidR="00741019" w:rsidRPr="00C77B92" w:rsidRDefault="00741019" w:rsidP="00C77B92">
      <w:pPr>
        <w:spacing w:after="0"/>
        <w:rPr>
          <w:rFonts w:ascii="Arial Black" w:hAnsi="Arial Black"/>
        </w:rPr>
      </w:pPr>
      <w:r w:rsidRPr="00C77B92">
        <w:rPr>
          <w:rFonts w:ascii="Arial Black" w:hAnsi="Arial Black"/>
        </w:rPr>
        <w:t xml:space="preserve">                “Enséñame y lo recuerdo”</w:t>
      </w:r>
    </w:p>
    <w:p w:rsidR="00741019" w:rsidRPr="00C77B92" w:rsidRDefault="00741019" w:rsidP="00C77B92">
      <w:pPr>
        <w:spacing w:after="0"/>
        <w:rPr>
          <w:rFonts w:ascii="Arial Black" w:hAnsi="Arial Black"/>
        </w:rPr>
      </w:pPr>
      <w:r w:rsidRPr="00C77B92">
        <w:rPr>
          <w:rFonts w:ascii="Arial Black" w:hAnsi="Arial Black"/>
        </w:rPr>
        <w:t xml:space="preserve">                “Involúcrame y aprendo”</w:t>
      </w:r>
    </w:p>
    <w:p w:rsidR="00741019" w:rsidRDefault="00741019" w:rsidP="002B077A">
      <w:pPr>
        <w:spacing w:after="0"/>
      </w:pPr>
    </w:p>
    <w:p w:rsidR="00741019" w:rsidRDefault="00741019" w:rsidP="00C77B92">
      <w:pPr>
        <w:tabs>
          <w:tab w:val="left" w:pos="5325"/>
        </w:tabs>
        <w:spacing w:after="0"/>
      </w:pPr>
      <w:r>
        <w:rPr>
          <w:noProof/>
          <w:lang w:val="es-ES"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73.75pt;margin-top:272.75pt;width:417.6pt;height:82.3pt;z-index:-251657216;mso-position-horizontal-relative:margin;mso-position-vertical-relative:margin" fillcolor="#943634" stroked="f">
            <v:shadow on="t" color="#b2b2b2" opacity="52429f" offset="3pt"/>
            <v:textpath style="font-family:&quot;Times New Roman&quot;;v-text-kern:t" trim="t" fitpath="t" string="Taller “La Docencia como tarea&#10; Orientadora y Tutorial”"/>
            <w10:wrap anchorx="margin" anchory="margin"/>
          </v:shape>
        </w:pict>
      </w:r>
      <w:r>
        <w:tab/>
      </w:r>
    </w:p>
    <w:p w:rsidR="00741019" w:rsidRDefault="00741019" w:rsidP="002B077A">
      <w:pPr>
        <w:spacing w:after="0"/>
      </w:pPr>
    </w:p>
    <w:p w:rsidR="00741019" w:rsidRDefault="00741019" w:rsidP="002B077A">
      <w:pPr>
        <w:spacing w:after="0"/>
      </w:pPr>
    </w:p>
    <w:p w:rsidR="00741019" w:rsidRDefault="00741019" w:rsidP="002B077A">
      <w:pPr>
        <w:spacing w:after="0"/>
      </w:pPr>
    </w:p>
    <w:p w:rsidR="00741019" w:rsidRDefault="00741019" w:rsidP="002B077A">
      <w:pPr>
        <w:spacing w:after="0"/>
      </w:pPr>
    </w:p>
    <w:p w:rsidR="00741019" w:rsidRDefault="00741019" w:rsidP="002B077A">
      <w:pPr>
        <w:spacing w:after="0"/>
      </w:pPr>
    </w:p>
    <w:p w:rsidR="00741019" w:rsidRDefault="00741019" w:rsidP="002B077A">
      <w:pPr>
        <w:spacing w:after="0"/>
      </w:pPr>
    </w:p>
    <w:p w:rsidR="00741019" w:rsidRDefault="00741019" w:rsidP="002B077A">
      <w:pPr>
        <w:spacing w:after="0"/>
      </w:pPr>
    </w:p>
    <w:p w:rsidR="00741019" w:rsidRPr="00677F42" w:rsidRDefault="00741019" w:rsidP="00C77B92">
      <w:pPr>
        <w:spacing w:after="0"/>
        <w:ind w:left="1416"/>
        <w:rPr>
          <w:rFonts w:ascii="Arial Black" w:hAnsi="Arial Black"/>
          <w:color w:val="000000"/>
        </w:rPr>
      </w:pPr>
      <w:r w:rsidRPr="00677F42">
        <w:rPr>
          <w:rFonts w:ascii="Arial Black" w:hAnsi="Arial Black"/>
          <w:color w:val="000000"/>
        </w:rPr>
        <w:t>Destinado:</w:t>
      </w:r>
    </w:p>
    <w:p w:rsidR="00741019" w:rsidRPr="00C77B92" w:rsidRDefault="00741019" w:rsidP="00C77B92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color w:val="000000"/>
        </w:rPr>
      </w:pPr>
      <w:r w:rsidRPr="00C77B92">
        <w:rPr>
          <w:rFonts w:ascii="Arial Black" w:hAnsi="Arial Black"/>
          <w:color w:val="000000"/>
        </w:rPr>
        <w:t>Docentes de 6º Año Nivel Secundario</w:t>
      </w:r>
    </w:p>
    <w:p w:rsidR="00741019" w:rsidRPr="00C77B92" w:rsidRDefault="00741019" w:rsidP="00C77B92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color w:val="000000"/>
        </w:rPr>
      </w:pPr>
      <w:r w:rsidRPr="00C77B92">
        <w:rPr>
          <w:rFonts w:ascii="Arial Black" w:hAnsi="Arial Black"/>
          <w:color w:val="000000"/>
        </w:rPr>
        <w:t>Docentes Universitarios del  Curso de Ingreso y/o 1º Año U.N.S.J.</w:t>
      </w:r>
    </w:p>
    <w:p w:rsidR="00741019" w:rsidRPr="00C77B92" w:rsidRDefault="00741019" w:rsidP="00C77B92">
      <w:pPr>
        <w:spacing w:after="0"/>
        <w:ind w:left="1416"/>
        <w:rPr>
          <w:rFonts w:ascii="Arial Black" w:hAnsi="Arial Black"/>
          <w:color w:val="000000"/>
        </w:rPr>
      </w:pPr>
      <w:r w:rsidRPr="00C77B92">
        <w:rPr>
          <w:rFonts w:ascii="Arial Black" w:hAnsi="Arial Black"/>
          <w:color w:val="000000"/>
        </w:rPr>
        <w:t>Fechas:</w:t>
      </w:r>
    </w:p>
    <w:p w:rsidR="00741019" w:rsidRPr="00C77B92" w:rsidRDefault="00741019" w:rsidP="00C77B92">
      <w:pPr>
        <w:spacing w:after="0"/>
        <w:ind w:left="1416"/>
        <w:rPr>
          <w:rFonts w:ascii="Arial Black" w:hAnsi="Arial Black"/>
          <w:color w:val="000000"/>
        </w:rPr>
      </w:pPr>
      <w:r w:rsidRPr="00C77B92">
        <w:rPr>
          <w:rFonts w:ascii="Arial Black" w:hAnsi="Arial Black"/>
          <w:color w:val="000000"/>
        </w:rPr>
        <w:t>Viernes</w:t>
      </w:r>
      <w:r>
        <w:rPr>
          <w:rFonts w:ascii="Arial Black" w:hAnsi="Arial Black"/>
          <w:color w:val="000000"/>
        </w:rPr>
        <w:t xml:space="preserve">  </w:t>
      </w:r>
      <w:r w:rsidRPr="00C77B92">
        <w:rPr>
          <w:rFonts w:ascii="Arial Black" w:hAnsi="Arial Black"/>
          <w:color w:val="000000"/>
        </w:rPr>
        <w:t xml:space="preserve"> 2</w:t>
      </w:r>
      <w:r>
        <w:rPr>
          <w:rFonts w:ascii="Arial Black" w:hAnsi="Arial Black"/>
          <w:color w:val="000000"/>
        </w:rPr>
        <w:t>/</w:t>
      </w:r>
      <w:r w:rsidRPr="00C77B92">
        <w:rPr>
          <w:rFonts w:ascii="Arial Black" w:hAnsi="Arial Black"/>
          <w:color w:val="000000"/>
        </w:rPr>
        <w:t>11</w:t>
      </w:r>
    </w:p>
    <w:p w:rsidR="00741019" w:rsidRPr="00C77B92" w:rsidRDefault="00741019" w:rsidP="00C77B92">
      <w:pPr>
        <w:spacing w:after="0"/>
        <w:ind w:left="1416"/>
        <w:rPr>
          <w:rFonts w:ascii="Arial Black" w:hAnsi="Arial Black"/>
          <w:color w:val="000000"/>
        </w:rPr>
      </w:pPr>
      <w:r w:rsidRPr="00C77B92">
        <w:rPr>
          <w:rFonts w:ascii="Arial Black" w:hAnsi="Arial Black"/>
          <w:color w:val="000000"/>
        </w:rPr>
        <w:t>Viernes</w:t>
      </w:r>
      <w:r>
        <w:rPr>
          <w:rFonts w:ascii="Arial Black" w:hAnsi="Arial Black"/>
          <w:color w:val="000000"/>
        </w:rPr>
        <w:t xml:space="preserve">  </w:t>
      </w:r>
      <w:r w:rsidRPr="00C77B92">
        <w:rPr>
          <w:rFonts w:ascii="Arial Black" w:hAnsi="Arial Black"/>
          <w:color w:val="000000"/>
        </w:rPr>
        <w:t xml:space="preserve"> 9/11</w:t>
      </w:r>
    </w:p>
    <w:p w:rsidR="00741019" w:rsidRPr="00C77B92" w:rsidRDefault="00741019" w:rsidP="00C77B92">
      <w:pPr>
        <w:spacing w:after="0"/>
        <w:ind w:left="1416"/>
        <w:rPr>
          <w:rFonts w:ascii="Arial Black" w:hAnsi="Arial Black"/>
          <w:color w:val="000000"/>
        </w:rPr>
      </w:pPr>
      <w:r w:rsidRPr="00C77B92">
        <w:rPr>
          <w:rFonts w:ascii="Arial Black" w:hAnsi="Arial Black"/>
          <w:color w:val="000000"/>
        </w:rPr>
        <w:t>Viernes 16/11</w:t>
      </w:r>
    </w:p>
    <w:p w:rsidR="00741019" w:rsidRPr="00C77B92" w:rsidRDefault="00741019" w:rsidP="00C77B92">
      <w:pPr>
        <w:spacing w:after="0"/>
        <w:ind w:left="1416"/>
        <w:rPr>
          <w:rFonts w:ascii="Arial Black" w:hAnsi="Arial Black"/>
          <w:color w:val="000000"/>
        </w:rPr>
      </w:pPr>
      <w:r w:rsidRPr="00C77B92">
        <w:rPr>
          <w:rFonts w:ascii="Arial Black" w:hAnsi="Arial Black"/>
          <w:color w:val="000000"/>
        </w:rPr>
        <w:t>Viernes 23/11</w:t>
      </w:r>
    </w:p>
    <w:p w:rsidR="00741019" w:rsidRPr="00677F42" w:rsidRDefault="00741019" w:rsidP="00C77B92">
      <w:pPr>
        <w:spacing w:after="0"/>
        <w:ind w:left="1416"/>
        <w:rPr>
          <w:rFonts w:ascii="Arial Black" w:hAnsi="Arial Black"/>
          <w:color w:val="000000"/>
        </w:rPr>
      </w:pPr>
      <w:r w:rsidRPr="00677F42">
        <w:rPr>
          <w:rFonts w:ascii="Arial Black" w:hAnsi="Arial Black"/>
          <w:color w:val="000000"/>
        </w:rPr>
        <w:t>Horario: 10hs a 13hs</w:t>
      </w:r>
    </w:p>
    <w:p w:rsidR="00741019" w:rsidRPr="00677F42" w:rsidRDefault="00741019" w:rsidP="00C77B92">
      <w:pPr>
        <w:spacing w:after="0"/>
        <w:ind w:left="1416"/>
        <w:rPr>
          <w:rFonts w:ascii="Arial Black" w:hAnsi="Arial Black"/>
          <w:color w:val="000000"/>
        </w:rPr>
      </w:pPr>
      <w:r w:rsidRPr="00677F42">
        <w:rPr>
          <w:rFonts w:ascii="Arial Black" w:hAnsi="Arial Black"/>
          <w:color w:val="000000"/>
        </w:rPr>
        <w:t>Lugar: Facultad de Ingeniería</w:t>
      </w:r>
      <w:r>
        <w:rPr>
          <w:rFonts w:ascii="Arial Black" w:hAnsi="Arial Black"/>
          <w:color w:val="000000"/>
        </w:rPr>
        <w:t>.</w:t>
      </w:r>
    </w:p>
    <w:p w:rsidR="00741019" w:rsidRPr="00677F42" w:rsidRDefault="00741019" w:rsidP="00C77B92">
      <w:pPr>
        <w:spacing w:after="0"/>
        <w:ind w:left="1416"/>
        <w:rPr>
          <w:rFonts w:ascii="Arial Black" w:hAnsi="Arial Black"/>
          <w:color w:val="000000"/>
        </w:rPr>
      </w:pPr>
      <w:r w:rsidRPr="00677F42">
        <w:rPr>
          <w:rFonts w:ascii="Arial Black" w:hAnsi="Arial Black"/>
          <w:color w:val="000000"/>
        </w:rPr>
        <w:t>Gratuito con certificado</w:t>
      </w:r>
    </w:p>
    <w:p w:rsidR="00741019" w:rsidRDefault="00741019" w:rsidP="00C77B92">
      <w:pPr>
        <w:spacing w:after="0"/>
        <w:ind w:left="2124"/>
        <w:jc w:val="center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                                                                </w:t>
      </w:r>
    </w:p>
    <w:p w:rsidR="00741019" w:rsidRDefault="00741019" w:rsidP="00C77B92">
      <w:pPr>
        <w:spacing w:after="0"/>
        <w:ind w:left="2124"/>
        <w:jc w:val="center"/>
        <w:rPr>
          <w:rFonts w:ascii="Arial Black" w:hAnsi="Arial Black"/>
          <w:color w:val="000000"/>
        </w:rPr>
      </w:pPr>
    </w:p>
    <w:p w:rsidR="00741019" w:rsidRPr="00677F42" w:rsidRDefault="00741019" w:rsidP="00C77B92">
      <w:pPr>
        <w:spacing w:after="0"/>
        <w:ind w:left="2124"/>
        <w:jc w:val="center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                                                                     </w:t>
      </w:r>
      <w:r w:rsidRPr="00677F42">
        <w:rPr>
          <w:rFonts w:ascii="Arial Black" w:hAnsi="Arial Black"/>
          <w:color w:val="000000"/>
        </w:rPr>
        <w:t>Inscripciones:</w:t>
      </w:r>
    </w:p>
    <w:p w:rsidR="00741019" w:rsidRPr="00677F42" w:rsidRDefault="00741019" w:rsidP="00C77B92">
      <w:pPr>
        <w:spacing w:after="0"/>
        <w:ind w:left="2124"/>
        <w:jc w:val="center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                            </w:t>
      </w:r>
      <w:r w:rsidRPr="00677F42">
        <w:rPr>
          <w:rFonts w:ascii="Arial Black" w:hAnsi="Arial Black"/>
          <w:color w:val="000000"/>
        </w:rPr>
        <w:t>Dirección de Psicología y Psicopedagogía.</w:t>
      </w:r>
    </w:p>
    <w:p w:rsidR="00741019" w:rsidRDefault="00741019" w:rsidP="00C77B92">
      <w:pPr>
        <w:spacing w:after="0"/>
        <w:ind w:left="2124"/>
        <w:jc w:val="center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                                       U</w:t>
      </w:r>
      <w:r w:rsidRPr="00677F42">
        <w:rPr>
          <w:rFonts w:ascii="Arial Black" w:hAnsi="Arial Black"/>
          <w:color w:val="000000"/>
        </w:rPr>
        <w:t>bicada en Facultad de Ingeniería</w:t>
      </w:r>
      <w:r>
        <w:rPr>
          <w:rFonts w:ascii="Arial Black" w:hAnsi="Arial Black"/>
          <w:color w:val="000000"/>
        </w:rPr>
        <w:t xml:space="preserve"> </w:t>
      </w:r>
    </w:p>
    <w:p w:rsidR="00741019" w:rsidRPr="00677F42" w:rsidRDefault="00741019" w:rsidP="00C77B92">
      <w:pPr>
        <w:spacing w:after="0"/>
        <w:ind w:left="2124"/>
        <w:jc w:val="center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                                                 </w:t>
      </w:r>
      <w:r w:rsidRPr="00677F42">
        <w:rPr>
          <w:rFonts w:ascii="Arial Black" w:hAnsi="Arial Black"/>
          <w:color w:val="000000"/>
        </w:rPr>
        <w:t>(Av. Libertador 1109 Oeste)</w:t>
      </w:r>
    </w:p>
    <w:p w:rsidR="00741019" w:rsidRDefault="00741019" w:rsidP="00677F42">
      <w:pPr>
        <w:spacing w:after="0"/>
        <w:ind w:left="1416"/>
      </w:pPr>
    </w:p>
    <w:p w:rsidR="00741019" w:rsidRDefault="00741019" w:rsidP="002B077A">
      <w:pPr>
        <w:spacing w:after="0"/>
      </w:pPr>
    </w:p>
    <w:p w:rsidR="00741019" w:rsidRDefault="00741019" w:rsidP="002B077A">
      <w:pPr>
        <w:spacing w:after="0"/>
      </w:pPr>
    </w:p>
    <w:sectPr w:rsidR="00741019" w:rsidSect="002B22D7">
      <w:pgSz w:w="12240" w:h="15840"/>
      <w:pgMar w:top="57" w:right="181" w:bottom="57" w:left="18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45F92B9F"/>
    <w:multiLevelType w:val="hybridMultilevel"/>
    <w:tmpl w:val="6346027E"/>
    <w:lvl w:ilvl="0" w:tplc="2C0A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DC9530D"/>
    <w:multiLevelType w:val="hybridMultilevel"/>
    <w:tmpl w:val="D11A59D6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2176B"/>
    <w:multiLevelType w:val="hybridMultilevel"/>
    <w:tmpl w:val="C6820A84"/>
    <w:lvl w:ilvl="0" w:tplc="2C0A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2D7"/>
    <w:rsid w:val="00107C6B"/>
    <w:rsid w:val="00167763"/>
    <w:rsid w:val="002B077A"/>
    <w:rsid w:val="002B22D7"/>
    <w:rsid w:val="002F68FD"/>
    <w:rsid w:val="00504DB3"/>
    <w:rsid w:val="006317F3"/>
    <w:rsid w:val="0067598B"/>
    <w:rsid w:val="00677F42"/>
    <w:rsid w:val="006D3AE8"/>
    <w:rsid w:val="006D6DEA"/>
    <w:rsid w:val="00741019"/>
    <w:rsid w:val="007867CA"/>
    <w:rsid w:val="00801CA6"/>
    <w:rsid w:val="008E5EA8"/>
    <w:rsid w:val="009844C4"/>
    <w:rsid w:val="009B7665"/>
    <w:rsid w:val="00A22D26"/>
    <w:rsid w:val="00B555CD"/>
    <w:rsid w:val="00BA2572"/>
    <w:rsid w:val="00C2022A"/>
    <w:rsid w:val="00C20C44"/>
    <w:rsid w:val="00C77B92"/>
    <w:rsid w:val="00CA189F"/>
    <w:rsid w:val="00CE6409"/>
    <w:rsid w:val="00D42715"/>
    <w:rsid w:val="00EB0C90"/>
    <w:rsid w:val="00F82B70"/>
    <w:rsid w:val="00FD06E7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2A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77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135</Words>
  <Characters>747</Characters>
  <Application>Microsoft Office Outlook</Application>
  <DocSecurity>0</DocSecurity>
  <Lines>0</Lines>
  <Paragraphs>0</Paragraphs>
  <ScaleCrop>false</ScaleCrop>
  <Company>Windows XP Colossus Edition 2 Reloaded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Psicología</cp:lastModifiedBy>
  <cp:revision>2</cp:revision>
  <cp:lastPrinted>2018-10-01T13:59:00Z</cp:lastPrinted>
  <dcterms:created xsi:type="dcterms:W3CDTF">2018-10-01T14:48:00Z</dcterms:created>
  <dcterms:modified xsi:type="dcterms:W3CDTF">2018-10-01T14:48:00Z</dcterms:modified>
</cp:coreProperties>
</file>